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50" w:rsidRPr="00486E71" w:rsidRDefault="00486E71">
      <w:pPr>
        <w:rPr>
          <w:b/>
        </w:rPr>
      </w:pPr>
      <w:r w:rsidRPr="00486E71">
        <w:rPr>
          <w:b/>
        </w:rPr>
        <w:t>Prilog:</w:t>
      </w:r>
    </w:p>
    <w:tbl>
      <w:tblPr>
        <w:tblW w:w="5000" w:type="pct"/>
        <w:jc w:val="center"/>
        <w:tblLayout w:type="fixed"/>
        <w:tblLook w:val="04A0"/>
      </w:tblPr>
      <w:tblGrid>
        <w:gridCol w:w="4934"/>
        <w:gridCol w:w="4354"/>
      </w:tblGrid>
      <w:tr w:rsidR="00486E71" w:rsidRPr="00664115" w:rsidTr="00477173">
        <w:trPr>
          <w:trHeight w:val="74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PONUDITELJU/NATJECATELJU:</w:t>
            </w:r>
          </w:p>
        </w:tc>
      </w:tr>
      <w:tr w:rsidR="00486E71" w:rsidRPr="00664115" w:rsidTr="00AD29ED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71" w:rsidRPr="00E85AD5" w:rsidRDefault="00637CA6" w:rsidP="00E85AD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612920">
              <w:instrText xml:space="preserve"> FORMTEXT </w:instrText>
            </w:r>
            <w:r>
              <w:fldChar w:fldCharType="separate"/>
            </w:r>
            <w:bookmarkStart w:id="1" w:name="_GoBack"/>
            <w:r w:rsidR="00612920">
              <w:rPr>
                <w:noProof/>
              </w:rPr>
              <w:t> </w:t>
            </w:r>
            <w:r w:rsidR="00612920">
              <w:rPr>
                <w:noProof/>
              </w:rPr>
              <w:t> </w:t>
            </w:r>
            <w:r w:rsidR="00612920">
              <w:rPr>
                <w:noProof/>
              </w:rPr>
              <w:t> </w:t>
            </w:r>
            <w:r w:rsidR="00612920">
              <w:rPr>
                <w:noProof/>
              </w:rPr>
              <w:t> </w:t>
            </w:r>
            <w:r w:rsidR="0061292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AD29E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A5844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A5844">
              <w:rPr>
                <w:noProof/>
              </w:rPr>
              <w:t> </w:t>
            </w:r>
            <w:r w:rsidR="005A5844">
              <w:rPr>
                <w:noProof/>
              </w:rPr>
              <w:t> </w:t>
            </w:r>
            <w:r w:rsidR="005A5844">
              <w:rPr>
                <w:noProof/>
              </w:rPr>
              <w:t> </w:t>
            </w:r>
            <w:r w:rsidR="005A5844">
              <w:rPr>
                <w:noProof/>
              </w:rPr>
              <w:t> </w:t>
            </w:r>
            <w:r w:rsidR="005A5844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85AD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OIB, MBS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85AD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TELEFON, MOBITEL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85AD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e-pošta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85AD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IBAN žiro računa i naziv banke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85AD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ŠIFRA OBJEKTA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lastRenderedPageBreak/>
              <w:t xml:space="preserve">PONUĐENI IZNOS MJESEČNE ZAKUPNINE BEZ PDV-a: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86E71" w:rsidRPr="00664115" w:rsidTr="00E85AD5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477173"/>
        </w:tc>
      </w:tr>
      <w:tr w:rsidR="00486E71" w:rsidRPr="00664115" w:rsidTr="00E85AD5">
        <w:trPr>
          <w:trHeight w:val="2599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DETALJAN OPIS DJELATNOSTI KOJA BI SE OBAVLJALA U PROSTORU U OKVIRU OGLAŠENE DJELATNOSTI (GARAŽE I GARAŽNA MJESTA DAJU </w:t>
            </w:r>
            <w:r>
              <w:rPr>
                <w:b/>
                <w:bCs/>
              </w:rPr>
              <w:t xml:space="preserve">SE </w:t>
            </w:r>
            <w:r w:rsidRPr="00664115">
              <w:rPr>
                <w:b/>
                <w:bCs/>
              </w:rPr>
              <w:t>U ZAKUP ISKLJUČIVO ZA SMJEŠTAJ VOZILA):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637CA6" w:rsidP="004771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86E71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POPIS DOKUMENTACIJE KOJA SE DOSTAVLJA:</w:t>
            </w:r>
          </w:p>
        </w:tc>
      </w:tr>
      <w:tr w:rsidR="00E85AD5" w:rsidRPr="00664115" w:rsidTr="00EA2D95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A0D67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61AE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A31F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C6FDA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26D8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5575FC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A93089">
        <w:trPr>
          <w:trHeight w:val="600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MJESTO I DATUM: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5AD5" w:rsidRPr="00664115" w:rsidRDefault="00637CA6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A40">
              <w:instrText xml:space="preserve"> FORMTEXT </w:instrText>
            </w:r>
            <w:r>
              <w:fldChar w:fldCharType="separate"/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 w:rsidR="00C03A4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AD5" w:rsidRPr="00664115" w:rsidRDefault="00637CA6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5AD5">
              <w:instrText xml:space="preserve"> FORMTEXT </w:instrText>
            </w:r>
            <w:r>
              <w:fldChar w:fldCharType="separate"/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 w:rsidR="00E8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E71" w:rsidRDefault="00486E71"/>
    <w:sectPr w:rsidR="00486E71" w:rsidSect="0021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/>
  <w:defaultTabStop w:val="708"/>
  <w:hyphenationZone w:val="425"/>
  <w:doNotShadeFormData/>
  <w:characterSpacingControl w:val="doNotCompress"/>
  <w:compat/>
  <w:rsids>
    <w:rsidRoot w:val="00791CB7"/>
    <w:rsid w:val="000161CF"/>
    <w:rsid w:val="00137707"/>
    <w:rsid w:val="001C54DB"/>
    <w:rsid w:val="00214E0A"/>
    <w:rsid w:val="002D3450"/>
    <w:rsid w:val="003B6153"/>
    <w:rsid w:val="00477173"/>
    <w:rsid w:val="00486E71"/>
    <w:rsid w:val="00496A49"/>
    <w:rsid w:val="005A5844"/>
    <w:rsid w:val="005C1CAA"/>
    <w:rsid w:val="00612920"/>
    <w:rsid w:val="00637CA6"/>
    <w:rsid w:val="00791CB7"/>
    <w:rsid w:val="009D3515"/>
    <w:rsid w:val="00A5269B"/>
    <w:rsid w:val="00AD29ED"/>
    <w:rsid w:val="00B170A7"/>
    <w:rsid w:val="00C03A40"/>
    <w:rsid w:val="00C70FEA"/>
    <w:rsid w:val="00CC5D74"/>
    <w:rsid w:val="00E8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tic\Downloads\PRILOG%20NATJECAJ_201904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NATJECAJ_20190412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sertic</dc:creator>
  <cp:lastModifiedBy>sertic</cp:lastModifiedBy>
  <cp:revision>1</cp:revision>
  <dcterms:created xsi:type="dcterms:W3CDTF">2019-08-25T06:45:00Z</dcterms:created>
  <dcterms:modified xsi:type="dcterms:W3CDTF">2019-08-25T06:45:00Z</dcterms:modified>
</cp:coreProperties>
</file>